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6B613" w14:textId="729AAE3E" w:rsidR="00146BE4" w:rsidRDefault="00FA796E" w:rsidP="0085308F">
      <w:pPr>
        <w:ind w:leftChars="270" w:left="567" w:rightChars="253" w:right="531"/>
        <w:rPr>
          <w:sz w:val="22"/>
        </w:rPr>
      </w:pPr>
      <w:r>
        <w:rPr>
          <w:rFonts w:hint="eastAsia"/>
          <w:sz w:val="22"/>
        </w:rPr>
        <w:t>様式第</w:t>
      </w:r>
      <w:r w:rsidR="00931B23">
        <w:rPr>
          <w:rFonts w:hint="eastAsia"/>
          <w:sz w:val="22"/>
        </w:rPr>
        <w:t>６</w:t>
      </w:r>
      <w:r>
        <w:rPr>
          <w:rFonts w:hint="eastAsia"/>
          <w:sz w:val="22"/>
        </w:rPr>
        <w:t>号</w:t>
      </w:r>
    </w:p>
    <w:p w14:paraId="3D33BBC3" w14:textId="77777777" w:rsidR="00146BE4" w:rsidRDefault="00B1706F" w:rsidP="0085308F">
      <w:pPr>
        <w:ind w:leftChars="270" w:left="567" w:rightChars="253" w:right="531"/>
        <w:rPr>
          <w:sz w:val="22"/>
        </w:rPr>
      </w:pPr>
      <w:r>
        <w:rPr>
          <w:noProof/>
        </w:rPr>
        <w:pict w14:anchorId="251CA949">
          <v:rect id="正方形/長方形 1" o:spid="_x0000_s1026" style="position:absolute;left:0;text-align:left;margin-left:18.35pt;margin-top:3.45pt;width:450.6pt;height:631.1pt;z-index:2;visibility:visible;mso-position-horizontal-relative:margin;mso-width-relative:margin;mso-height-relative:margin;v-text-anchor:middle" filled="f" strokecolor="windowText" strokeweight=".5pt">
            <v:path arrowok="t"/>
            <w10:wrap anchorx="margin"/>
          </v:rect>
        </w:pict>
      </w:r>
    </w:p>
    <w:p w14:paraId="04B6FEE9" w14:textId="77777777" w:rsidR="00146BE4" w:rsidRPr="0099108A" w:rsidRDefault="00146BE4" w:rsidP="0085308F">
      <w:pPr>
        <w:ind w:leftChars="270" w:left="788" w:rightChars="253" w:right="531" w:hangingChars="100" w:hanging="221"/>
        <w:jc w:val="center"/>
        <w:rPr>
          <w:b/>
          <w:bCs/>
          <w:sz w:val="22"/>
        </w:rPr>
      </w:pPr>
      <w:r w:rsidRPr="0099108A">
        <w:rPr>
          <w:rFonts w:hint="eastAsia"/>
          <w:b/>
          <w:bCs/>
          <w:sz w:val="22"/>
        </w:rPr>
        <w:t>成果報告書</w:t>
      </w:r>
    </w:p>
    <w:p w14:paraId="7B5DE6AA" w14:textId="77777777" w:rsidR="00165082" w:rsidRDefault="00165082" w:rsidP="0085308F">
      <w:pPr>
        <w:ind w:leftChars="270" w:left="567" w:rightChars="253" w:right="531"/>
        <w:jc w:val="right"/>
        <w:rPr>
          <w:sz w:val="22"/>
        </w:rPr>
      </w:pPr>
    </w:p>
    <w:p w14:paraId="5C670689" w14:textId="77777777" w:rsidR="00146BE4" w:rsidRDefault="00146BE4" w:rsidP="0085308F">
      <w:pPr>
        <w:ind w:leftChars="270" w:left="567" w:rightChars="253" w:right="531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77729C7E" w14:textId="77777777" w:rsidR="00146BE4" w:rsidRDefault="00146BE4" w:rsidP="0085308F">
      <w:pPr>
        <w:ind w:leftChars="270" w:left="567" w:rightChars="253" w:right="531"/>
        <w:jc w:val="right"/>
        <w:rPr>
          <w:sz w:val="22"/>
        </w:rPr>
      </w:pPr>
    </w:p>
    <w:p w14:paraId="02EA8F1B" w14:textId="77777777" w:rsidR="00146BE4" w:rsidRDefault="00146BE4" w:rsidP="0085308F">
      <w:pPr>
        <w:ind w:leftChars="270" w:left="567" w:rightChars="253" w:right="531" w:firstLineChars="100" w:firstLine="220"/>
        <w:rPr>
          <w:sz w:val="22"/>
        </w:rPr>
      </w:pPr>
    </w:p>
    <w:p w14:paraId="7B809FB3" w14:textId="77777777" w:rsidR="00146BE4" w:rsidRDefault="00146BE4" w:rsidP="0085308F">
      <w:pPr>
        <w:ind w:leftChars="270" w:left="567" w:rightChars="253" w:right="531" w:firstLineChars="100" w:firstLine="220"/>
        <w:rPr>
          <w:sz w:val="22"/>
        </w:rPr>
      </w:pPr>
      <w:r>
        <w:rPr>
          <w:rFonts w:hint="eastAsia"/>
          <w:sz w:val="22"/>
        </w:rPr>
        <w:t>あいち</w:t>
      </w:r>
      <w:r w:rsidR="00C214F2">
        <w:rPr>
          <w:rFonts w:hint="eastAsia"/>
          <w:sz w:val="22"/>
        </w:rPr>
        <w:t>産業科学技術総合</w:t>
      </w:r>
      <w:r>
        <w:rPr>
          <w:rFonts w:hint="eastAsia"/>
          <w:sz w:val="22"/>
        </w:rPr>
        <w:t>センター所長　殿</w:t>
      </w:r>
    </w:p>
    <w:p w14:paraId="107B8C45" w14:textId="77777777" w:rsidR="00146BE4" w:rsidRDefault="00146BE4" w:rsidP="0085308F">
      <w:pPr>
        <w:ind w:leftChars="270" w:left="567" w:rightChars="253" w:right="531"/>
        <w:rPr>
          <w:sz w:val="22"/>
        </w:rPr>
      </w:pPr>
    </w:p>
    <w:p w14:paraId="6EC0EF62" w14:textId="588534E2" w:rsidR="00146BE4" w:rsidRDefault="00146BE4" w:rsidP="009F4AC1">
      <w:pPr>
        <w:ind w:leftChars="270" w:left="567" w:rightChars="253" w:right="531" w:firstLineChars="1100" w:firstLine="2420"/>
        <w:rPr>
          <w:sz w:val="22"/>
        </w:rPr>
      </w:pPr>
      <w:r>
        <w:rPr>
          <w:rFonts w:hint="eastAsia"/>
          <w:sz w:val="22"/>
        </w:rPr>
        <w:t>（利用者）住</w:t>
      </w:r>
      <w:r w:rsidR="0003257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</w:p>
    <w:p w14:paraId="7AAC64E7" w14:textId="77777777" w:rsidR="00146BE4" w:rsidRDefault="00146BE4" w:rsidP="0085308F">
      <w:pPr>
        <w:ind w:leftChars="270" w:left="567" w:rightChars="253" w:right="531"/>
        <w:rPr>
          <w:sz w:val="22"/>
        </w:rPr>
      </w:pPr>
      <w:r>
        <w:rPr>
          <w:rFonts w:hint="eastAsia"/>
          <w:sz w:val="22"/>
        </w:rPr>
        <w:t xml:space="preserve">　　　　　　　　　　　　　　　　所属機関</w:t>
      </w:r>
    </w:p>
    <w:p w14:paraId="42A7FE1C" w14:textId="77777777" w:rsidR="00146BE4" w:rsidRDefault="00146BE4" w:rsidP="0085308F">
      <w:pPr>
        <w:ind w:leftChars="270" w:left="567" w:rightChars="253" w:right="531"/>
        <w:rPr>
          <w:sz w:val="22"/>
        </w:rPr>
      </w:pPr>
      <w:r>
        <w:rPr>
          <w:rFonts w:hint="eastAsia"/>
          <w:sz w:val="22"/>
        </w:rPr>
        <w:t xml:space="preserve">　　　　　　　　　　　　　　　　氏</w:t>
      </w:r>
      <w:r w:rsidR="0003257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名</w:t>
      </w:r>
    </w:p>
    <w:p w14:paraId="55989897" w14:textId="0EA9B696" w:rsidR="00146BE4" w:rsidRDefault="00146BE4" w:rsidP="0085308F">
      <w:pPr>
        <w:ind w:leftChars="270" w:left="567" w:rightChars="253" w:right="531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9F4AC1">
        <w:rPr>
          <w:rFonts w:hint="eastAsia"/>
          <w:sz w:val="22"/>
        </w:rPr>
        <w:t>電　　話</w:t>
      </w:r>
    </w:p>
    <w:p w14:paraId="5A22B88A" w14:textId="77777777" w:rsidR="00146BE4" w:rsidRPr="00ED7932" w:rsidRDefault="00146BE4" w:rsidP="0085308F">
      <w:pPr>
        <w:ind w:leftChars="270" w:left="567" w:rightChars="253" w:right="531" w:firstLineChars="100" w:firstLine="220"/>
        <w:rPr>
          <w:sz w:val="22"/>
        </w:rPr>
      </w:pPr>
    </w:p>
    <w:p w14:paraId="010E5E41" w14:textId="77777777" w:rsidR="00146BE4" w:rsidRDefault="00146BE4" w:rsidP="0085308F">
      <w:pPr>
        <w:ind w:leftChars="270" w:left="567" w:rightChars="253" w:right="531"/>
        <w:rPr>
          <w:sz w:val="22"/>
        </w:rPr>
      </w:pPr>
      <w:r>
        <w:rPr>
          <w:rFonts w:hint="eastAsia"/>
          <w:sz w:val="22"/>
        </w:rPr>
        <w:t xml:space="preserve">　</w:t>
      </w:r>
      <w:r w:rsidR="00494E81">
        <w:rPr>
          <w:rFonts w:ascii="ＭＳ 明朝" w:hAnsi="ＭＳ 明朝" w:hint="eastAsia"/>
          <w:sz w:val="22"/>
        </w:rPr>
        <w:t xml:space="preserve">　</w:t>
      </w:r>
      <w:r w:rsidR="00C214F2">
        <w:rPr>
          <w:rFonts w:ascii="ＭＳ 明朝" w:hAnsi="ＭＳ 明朝"/>
          <w:sz w:val="22"/>
        </w:rPr>
        <w:t xml:space="preserve">    </w:t>
      </w:r>
      <w:r>
        <w:rPr>
          <w:rFonts w:hint="eastAsia"/>
          <w:sz w:val="22"/>
        </w:rPr>
        <w:t>年度</w:t>
      </w:r>
      <w:r w:rsidR="00165082">
        <w:rPr>
          <w:rFonts w:hint="eastAsia"/>
          <w:sz w:val="22"/>
        </w:rPr>
        <w:t>、公共等</w:t>
      </w:r>
      <w:r w:rsidR="00DC7065">
        <w:rPr>
          <w:rFonts w:hint="eastAsia"/>
          <w:sz w:val="22"/>
        </w:rPr>
        <w:t>利用</w:t>
      </w:r>
      <w:r>
        <w:rPr>
          <w:rFonts w:hint="eastAsia"/>
          <w:sz w:val="22"/>
        </w:rPr>
        <w:t>課題</w:t>
      </w:r>
      <w:r w:rsidR="00C214F2">
        <w:rPr>
          <w:rFonts w:hint="eastAsia"/>
          <w:sz w:val="22"/>
        </w:rPr>
        <w:t>(BL8S2)</w:t>
      </w:r>
      <w:r>
        <w:rPr>
          <w:rFonts w:hint="eastAsia"/>
          <w:sz w:val="22"/>
        </w:rPr>
        <w:t>に係る成果について、別紙のとおり報告します。</w:t>
      </w:r>
    </w:p>
    <w:p w14:paraId="1F42881B" w14:textId="77777777" w:rsidR="00146BE4" w:rsidRPr="00C214F2" w:rsidRDefault="00146BE4" w:rsidP="0085308F">
      <w:pPr>
        <w:ind w:leftChars="270" w:left="567" w:rightChars="253" w:right="531"/>
        <w:rPr>
          <w:sz w:val="22"/>
        </w:rPr>
      </w:pPr>
    </w:p>
    <w:p w14:paraId="566C38E5" w14:textId="77777777" w:rsidR="00C214F2" w:rsidRDefault="003C6B85" w:rsidP="002D5ABF">
      <w:pPr>
        <w:pStyle w:val="af2"/>
        <w:spacing w:line="320" w:lineRule="exact"/>
        <w:ind w:leftChars="0" w:left="0" w:rightChars="320" w:right="672" w:firstLineChars="300" w:firstLine="660"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</w:t>
      </w:r>
      <w:r w:rsidR="00146BE4" w:rsidRPr="006352B6">
        <w:rPr>
          <w:rFonts w:hint="eastAsia"/>
          <w:color w:val="000000"/>
          <w:sz w:val="22"/>
        </w:rPr>
        <w:t>成果報告書については、</w:t>
      </w:r>
      <w:r w:rsidR="001D479A">
        <w:rPr>
          <w:rFonts w:hint="eastAsia"/>
          <w:color w:val="000000"/>
          <w:sz w:val="22"/>
        </w:rPr>
        <w:t>本頁を除き</w:t>
      </w:r>
      <w:r w:rsidR="00146BE4" w:rsidRPr="006352B6">
        <w:rPr>
          <w:rFonts w:hint="eastAsia"/>
          <w:color w:val="000000"/>
          <w:sz w:val="22"/>
        </w:rPr>
        <w:t>Ａ４判</w:t>
      </w:r>
      <w:r w:rsidR="00F855D8">
        <w:rPr>
          <w:rFonts w:hint="eastAsia"/>
          <w:color w:val="000000"/>
          <w:sz w:val="22"/>
        </w:rPr>
        <w:t>1</w:t>
      </w:r>
      <w:r w:rsidR="00146BE4" w:rsidRPr="006352B6">
        <w:rPr>
          <w:rFonts w:hint="eastAsia"/>
          <w:color w:val="000000"/>
          <w:sz w:val="22"/>
        </w:rPr>
        <w:t>枚</w:t>
      </w:r>
      <w:r w:rsidR="00C607C4">
        <w:rPr>
          <w:rFonts w:hint="eastAsia"/>
          <w:kern w:val="0"/>
        </w:rPr>
        <w:t>程度</w:t>
      </w:r>
      <w:r w:rsidR="00146BE4" w:rsidRPr="006352B6">
        <w:rPr>
          <w:rFonts w:hint="eastAsia"/>
          <w:color w:val="000000"/>
          <w:sz w:val="22"/>
        </w:rPr>
        <w:t>にまとめること。</w:t>
      </w:r>
    </w:p>
    <w:p w14:paraId="10CF7A4E" w14:textId="1C278520" w:rsidR="00EA4EAD" w:rsidRPr="00F2787F" w:rsidRDefault="00146BE4" w:rsidP="002D5ABF">
      <w:pPr>
        <w:pStyle w:val="af2"/>
        <w:spacing w:line="320" w:lineRule="exact"/>
        <w:ind w:leftChars="300" w:left="1730" w:rightChars="320" w:right="672" w:hangingChars="500" w:hanging="1100"/>
        <w:jc w:val="left"/>
        <w:rPr>
          <w:sz w:val="22"/>
        </w:rPr>
      </w:pPr>
      <w:r w:rsidRPr="006352B6">
        <w:rPr>
          <w:rFonts w:hint="eastAsia"/>
          <w:color w:val="000000"/>
          <w:sz w:val="22"/>
        </w:rPr>
        <w:t>また、必要に応じて印刷、発行、統計処理などの加工を行うことがあります。</w:t>
      </w:r>
      <w:r w:rsidR="003C6B85">
        <w:rPr>
          <w:rFonts w:hint="eastAsia"/>
          <w:color w:val="000000"/>
          <w:sz w:val="22"/>
        </w:rPr>
        <w:t>）</w:t>
      </w:r>
      <w:r w:rsidR="00165082" w:rsidRPr="00DC7065">
        <w:rPr>
          <w:rFonts w:ascii="Arial" w:eastAsia="HG創英角ｺﾞｼｯｸUB" w:hAnsi="Arial"/>
          <w:sz w:val="32"/>
          <w:szCs w:val="32"/>
        </w:rPr>
        <w:br w:type="page"/>
      </w:r>
      <w:bookmarkStart w:id="0" w:name="_GoBack"/>
      <w:bookmarkEnd w:id="0"/>
      <w:r w:rsidR="00B1706F">
        <w:rPr>
          <w:rFonts w:ascii="Times New Roman" w:eastAsia="HG創英ﾌﾟﾚｾﾞﾝｽEB" w:hAnsi="Times New Roman"/>
        </w:rPr>
        <w:lastRenderedPageBreak/>
        <w:pict w14:anchorId="2E6C41C9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17pt;margin-top:-28.5pt;width:65.25pt;height:19.85pt;z-index:3;visibility:visible;mso-width-relative:margin;mso-height-relative:margin" strokeweight=".5pt">
            <v:textbox style="mso-next-textbox:#_x0000_s1041">
              <w:txbxContent>
                <w:p w14:paraId="674C2204" w14:textId="77777777" w:rsidR="003C6B85" w:rsidRPr="008C309F" w:rsidRDefault="003C6B85" w:rsidP="003C6B8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09F">
                    <w:rPr>
                      <w:rFonts w:ascii="Times New Roman" w:hAnsi="Times New Roman"/>
                    </w:rPr>
                    <w:t>BL</w:t>
                  </w:r>
                  <w:r w:rsidR="00C214F2">
                    <w:rPr>
                      <w:rFonts w:ascii="Times New Roman" w:hAnsi="Times New Roman" w:hint="eastAsia"/>
                    </w:rPr>
                    <w:t>8S2</w:t>
                  </w:r>
                </w:p>
              </w:txbxContent>
            </v:textbox>
          </v:shape>
        </w:pict>
      </w:r>
      <w:r w:rsidR="00B1706F">
        <w:rPr>
          <w:rFonts w:ascii="ＭＳ ゴシック" w:eastAsia="ＭＳ ゴシック" w:hAnsi="ＭＳ ゴシック"/>
        </w:rPr>
        <w:pict w14:anchorId="5A8B55ED">
          <v:shape id="テキスト ボックス 7" o:spid="_x0000_s1027" type="#_x0000_t202" style="position:absolute;left:0;text-align:left;margin-left:-.3pt;margin-top:-29.25pt;width:221.85pt;height:19.85pt;z-index:1;visibility:visible;mso-width-relative:margin;mso-height-relative:margin" strokeweight=".5pt">
            <v:textbox style="mso-next-textbox:#テキスト ボックス 7">
              <w:txbxContent>
                <w:p w14:paraId="377E4FA9" w14:textId="69390A23" w:rsidR="0068440A" w:rsidRPr="003C6B85" w:rsidRDefault="00B64DD3">
                  <w:r w:rsidRPr="003C6B85">
                    <w:rPr>
                      <w:rFonts w:hint="eastAsia"/>
                    </w:rPr>
                    <w:t>実験</w:t>
                  </w:r>
                  <w:r w:rsidR="0068440A" w:rsidRPr="003C6B85">
                    <w:t>番号</w:t>
                  </w:r>
                  <w:r w:rsidR="00165082" w:rsidRPr="003C6B85">
                    <w:rPr>
                      <w:rFonts w:hint="eastAsia"/>
                    </w:rPr>
                    <w:t>：</w:t>
                  </w:r>
                  <w:r w:rsidR="00CF34C7">
                    <w:rPr>
                      <w:rFonts w:ascii="Times New Roman" w:hAnsi="Times New Roman" w:hint="eastAsia"/>
                    </w:rPr>
                    <w:t>〇〇〇〇〇〇〇〇〇</w:t>
                  </w:r>
                  <w:r w:rsidR="00765D1A">
                    <w:rPr>
                      <w:rFonts w:hint="eastAsia"/>
                    </w:rPr>
                    <w:t>（</w:t>
                  </w:r>
                  <w:r w:rsidR="00BD33E7" w:rsidRPr="008C309F">
                    <w:rPr>
                      <w:rFonts w:ascii="Times New Roman" w:hAnsi="Times New Roman"/>
                    </w:rPr>
                    <w:t>○</w:t>
                  </w:r>
                  <w:r w:rsidR="00765D1A">
                    <w:rPr>
                      <w:rFonts w:hint="eastAsia"/>
                    </w:rPr>
                    <w:t>シフト）</w:t>
                  </w:r>
                </w:p>
              </w:txbxContent>
            </v:textbox>
          </v:shape>
        </w:pict>
      </w:r>
      <w:r w:rsidR="00B1706F">
        <w:rPr>
          <w:rFonts w:ascii="ＭＳ ゴシック" w:eastAsia="ＭＳ ゴシック" w:hAnsi="ＭＳ ゴシック"/>
        </w:rPr>
        <w:pict w14:anchorId="57971848">
          <v:shape id="_x0000_s1043" type="#_x0000_t202" style="position:absolute;left:0;text-align:left;margin-left:.3pt;margin-top:-49.55pt;width:106.95pt;height:19.85pt;z-index:4;visibility:visible;mso-width-relative:margin;mso-height-relative:margin" filled="f" stroked="f" strokeweight=".5pt">
            <v:textbox style="mso-next-textbox:#_x0000_s1043">
              <w:txbxContent>
                <w:p w14:paraId="5CF07BA0" w14:textId="5A96963F" w:rsidR="00C214F2" w:rsidRPr="008C309F" w:rsidRDefault="00931B23" w:rsidP="003C6B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様式６</w:t>
                  </w:r>
                  <w:r w:rsidR="00C214F2">
                    <w:rPr>
                      <w:rFonts w:ascii="Times New Roman" w:hAnsi="Times New Roman" w:hint="eastAsia"/>
                    </w:rPr>
                    <w:t>号　別紙</w:t>
                  </w:r>
                </w:p>
              </w:txbxContent>
            </v:textbox>
          </v:shape>
        </w:pict>
      </w:r>
      <w:r w:rsidR="0068440A" w:rsidRPr="006E5ED5">
        <w:rPr>
          <w:rFonts w:ascii="ＭＳ ゴシック" w:eastAsia="ＭＳ ゴシック" w:hAnsi="ＭＳ ゴシック" w:hint="eastAsia"/>
          <w:b/>
          <w:sz w:val="28"/>
          <w:szCs w:val="28"/>
        </w:rPr>
        <w:t>和文題名［ゴシック</w:t>
      </w:r>
      <w:r w:rsidR="0085308F" w:rsidRPr="006E5ED5">
        <w:rPr>
          <w:rFonts w:ascii="ＭＳ ゴシック" w:eastAsia="ＭＳ ゴシック" w:hAnsi="ＭＳ ゴシック" w:hint="eastAsia"/>
          <w:b/>
          <w:sz w:val="28"/>
          <w:szCs w:val="28"/>
        </w:rPr>
        <w:t>14</w:t>
      </w:r>
      <w:r w:rsidR="0068440A" w:rsidRPr="006E5ED5">
        <w:rPr>
          <w:rFonts w:ascii="ＭＳ ゴシック" w:eastAsia="ＭＳ ゴシック" w:hAnsi="ＭＳ ゴシック" w:hint="eastAsia"/>
          <w:b/>
          <w:sz w:val="28"/>
          <w:szCs w:val="28"/>
        </w:rPr>
        <w:t>］</w:t>
      </w:r>
    </w:p>
    <w:p w14:paraId="0293BAB0" w14:textId="2A5F114D" w:rsidR="00725D6C" w:rsidRPr="0085308F" w:rsidRDefault="00B1706F" w:rsidP="00F54933">
      <w:pPr>
        <w:pStyle w:val="a9"/>
        <w:spacing w:line="320" w:lineRule="exact"/>
        <w:ind w:right="-1"/>
        <w:jc w:val="center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</w:rPr>
        <w:pict w14:anchorId="0A2489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5" o:spid="_x0000_s1033" type="#_x0000_t75" style="position:absolute;left:0;text-align:left;margin-left:51pt;margin-top:65.25pt;width:50.9pt;height:64.95pt;z-index:-2;visibility:visible;mso-position-horizontal-relative:page;mso-position-vertical-relative:page">
            <v:imagedata r:id="rId9" o:title="AichiSR_logo"/>
            <w10:wrap anchorx="margin" anchory="page"/>
          </v:shape>
        </w:pict>
      </w:r>
    </w:p>
    <w:p w14:paraId="786D95D3" w14:textId="77777777" w:rsidR="009F4218" w:rsidRPr="004C4A24" w:rsidRDefault="00C214F2" w:rsidP="00F54933">
      <w:pPr>
        <w:spacing w:line="320" w:lineRule="exact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和文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著者名</w:t>
      </w:r>
      <w:r w:rsidR="003C6B85" w:rsidRPr="004C4A24">
        <w:rPr>
          <w:rFonts w:ascii="Times New Roman" w:hAnsi="Times New Roman" w:hint="eastAsia"/>
          <w:vertAlign w:val="superscript"/>
        </w:rPr>
        <w:t>1</w:t>
      </w:r>
      <w:r w:rsidR="004C4A24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和文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著者名</w:t>
      </w:r>
      <w:r w:rsidR="004C4A24" w:rsidRPr="004C4A24">
        <w:rPr>
          <w:rFonts w:ascii="Times New Roman" w:hAnsi="Times New Roman"/>
          <w:vertAlign w:val="superscript"/>
        </w:rPr>
        <w:t>2</w:t>
      </w:r>
      <w:r w:rsidR="009F4218" w:rsidRPr="004C4A24">
        <w:rPr>
          <w:rFonts w:ascii="Times New Roman" w:hAnsi="Times New Roman" w:hint="eastAsia"/>
        </w:rPr>
        <w:t xml:space="preserve">　［明朝</w:t>
      </w:r>
      <w:r w:rsidR="0085308F" w:rsidRPr="004C4A24">
        <w:rPr>
          <w:rFonts w:ascii="Times New Roman" w:hAnsi="Times New Roman" w:hint="eastAsia"/>
        </w:rPr>
        <w:t>10.5</w:t>
      </w:r>
      <w:r w:rsidR="009F4218" w:rsidRPr="004C4A24">
        <w:rPr>
          <w:rFonts w:ascii="Times New Roman" w:hAnsi="Times New Roman" w:hint="eastAsia"/>
        </w:rPr>
        <w:t>］</w:t>
      </w:r>
    </w:p>
    <w:p w14:paraId="1F19C016" w14:textId="77777777" w:rsidR="00EA4EAD" w:rsidRPr="004C4A24" w:rsidRDefault="003C6B85" w:rsidP="00F54933">
      <w:pPr>
        <w:spacing w:line="320" w:lineRule="exact"/>
        <w:jc w:val="center"/>
        <w:rPr>
          <w:rFonts w:ascii="Times New Roman" w:hAnsi="Times New Roman"/>
        </w:rPr>
      </w:pPr>
      <w:r w:rsidRPr="004C4A24">
        <w:rPr>
          <w:rFonts w:ascii="Times New Roman" w:hAnsi="Times New Roman" w:hint="eastAsia"/>
        </w:rPr>
        <w:t>1</w:t>
      </w:r>
      <w:r w:rsidR="00C214F2">
        <w:rPr>
          <w:rFonts w:ascii="Times New Roman" w:hAnsi="Times New Roman" w:hint="eastAsia"/>
        </w:rPr>
        <w:t>和文所属</w:t>
      </w:r>
      <w:r w:rsidR="004C4A24">
        <w:rPr>
          <w:rFonts w:ascii="Times New Roman" w:hAnsi="Times New Roman" w:hint="eastAsia"/>
        </w:rPr>
        <w:t>，</w:t>
      </w:r>
      <w:r w:rsidR="004C4A24" w:rsidRPr="004C4A24">
        <w:rPr>
          <w:rFonts w:ascii="Times New Roman" w:hAnsi="Times New Roman"/>
        </w:rPr>
        <w:t>2</w:t>
      </w:r>
      <w:r w:rsidR="00C214F2">
        <w:rPr>
          <w:rFonts w:ascii="Times New Roman" w:hAnsi="Times New Roman" w:hint="eastAsia"/>
        </w:rPr>
        <w:t>和文所属</w:t>
      </w:r>
      <w:r w:rsidR="0068440A" w:rsidRPr="004C4A24">
        <w:rPr>
          <w:rFonts w:ascii="Times New Roman" w:hAnsi="Times New Roman"/>
        </w:rPr>
        <w:t>［明朝</w:t>
      </w:r>
      <w:r w:rsidR="0085308F" w:rsidRPr="004C4A24">
        <w:rPr>
          <w:rFonts w:ascii="Times New Roman" w:hAnsi="Times New Roman" w:hint="eastAsia"/>
        </w:rPr>
        <w:t>10.5</w:t>
      </w:r>
      <w:r w:rsidR="0068440A" w:rsidRPr="004C4A24">
        <w:rPr>
          <w:rFonts w:ascii="Times New Roman" w:hAnsi="Times New Roman"/>
        </w:rPr>
        <w:t>］</w:t>
      </w:r>
    </w:p>
    <w:p w14:paraId="39EABCEC" w14:textId="77777777" w:rsidR="005377F4" w:rsidRPr="004C4A24" w:rsidRDefault="005377F4" w:rsidP="00F54933">
      <w:pPr>
        <w:spacing w:line="320" w:lineRule="exact"/>
        <w:jc w:val="center"/>
        <w:rPr>
          <w:rFonts w:ascii="Times New Roman" w:hAnsi="Times New Roman"/>
        </w:rPr>
      </w:pPr>
    </w:p>
    <w:p w14:paraId="7D5E74A9" w14:textId="77777777" w:rsidR="000013C1" w:rsidRPr="004C4A24" w:rsidRDefault="005377F4" w:rsidP="005377F4">
      <w:pPr>
        <w:pStyle w:val="ab"/>
        <w:spacing w:line="320" w:lineRule="exact"/>
        <w:ind w:leftChars="202" w:left="424" w:firstLineChars="0" w:firstLine="0"/>
        <w:jc w:val="left"/>
        <w:rPr>
          <w:rFonts w:ascii="Times New Roman" w:hAnsi="Times New Roman"/>
          <w:b/>
          <w:noProof/>
        </w:rPr>
      </w:pPr>
      <w:r w:rsidRPr="004C4A24">
        <w:rPr>
          <w:rFonts w:ascii="Times New Roman" w:hAnsi="Times New Roman" w:hint="eastAsia"/>
          <w:b/>
          <w:noProof/>
        </w:rPr>
        <w:t>キーワード：○○○○，○○○○○○，○○○○，○○○○○</w:t>
      </w:r>
    </w:p>
    <w:p w14:paraId="2BAE69D0" w14:textId="77777777" w:rsidR="005377F4" w:rsidRPr="004C4A24" w:rsidRDefault="005377F4" w:rsidP="00F54933">
      <w:pPr>
        <w:pStyle w:val="ad"/>
        <w:spacing w:line="320" w:lineRule="exact"/>
        <w:jc w:val="left"/>
      </w:pPr>
    </w:p>
    <w:p w14:paraId="5D1E1220" w14:textId="77777777" w:rsidR="00EA4EAD" w:rsidRPr="004C4A24" w:rsidRDefault="006E5ED5" w:rsidP="00F54933">
      <w:pPr>
        <w:pStyle w:val="ad"/>
        <w:spacing w:line="320" w:lineRule="exact"/>
        <w:jc w:val="left"/>
      </w:pPr>
      <w:r w:rsidRPr="004C4A24">
        <w:rPr>
          <w:rFonts w:hint="eastAsia"/>
        </w:rPr>
        <w:t>1</w:t>
      </w:r>
      <w:r w:rsidR="0085308F" w:rsidRPr="004C4A24">
        <w:rPr>
          <w:rFonts w:hint="eastAsia"/>
        </w:rPr>
        <w:t>．</w:t>
      </w:r>
      <w:r w:rsidR="00EA4EAD" w:rsidRPr="004C4A24">
        <w:rPr>
          <w:rFonts w:hint="eastAsia"/>
        </w:rPr>
        <w:t>背景と研究目的</w:t>
      </w:r>
    </w:p>
    <w:p w14:paraId="65AA2CFD" w14:textId="77777777" w:rsidR="001C55FB" w:rsidRPr="004C4A24" w:rsidRDefault="00DC7065" w:rsidP="00614046">
      <w:pPr>
        <w:spacing w:line="320" w:lineRule="exact"/>
        <w:ind w:firstLineChars="100" w:firstLine="210"/>
        <w:rPr>
          <w:rFonts w:ascii="Times New Roman" w:hAnsi="Times New Roman"/>
        </w:rPr>
      </w:pPr>
      <w:r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5ED5" w:rsidRPr="004C4A24">
        <w:rPr>
          <w:rFonts w:ascii="Times New Roman" w:hAnsi="Times New Roman" w:hint="eastAsia"/>
          <w:noProof/>
        </w:rPr>
        <w:t>○○○○○○○○○○○○○○○○○○○○○</w:t>
      </w:r>
      <w:r w:rsidR="004C4A24" w:rsidRPr="004C4A24">
        <w:rPr>
          <w:rFonts w:ascii="Times New Roman" w:hAnsi="Times New Roman" w:hint="eastAsia"/>
          <w:noProof/>
          <w:vertAlign w:val="superscript"/>
        </w:rPr>
        <w:t>[</w:t>
      </w:r>
      <w:r w:rsidR="004C4A24" w:rsidRPr="004C4A24">
        <w:rPr>
          <w:rFonts w:ascii="Times New Roman" w:hAnsi="Times New Roman"/>
          <w:noProof/>
          <w:vertAlign w:val="superscript"/>
        </w:rPr>
        <w:t>1</w:t>
      </w:r>
      <w:r w:rsidR="004C4A24" w:rsidRPr="004C4A24">
        <w:rPr>
          <w:rFonts w:ascii="Times New Roman" w:hAnsi="Times New Roman" w:hint="eastAsia"/>
          <w:noProof/>
          <w:vertAlign w:val="superscript"/>
        </w:rPr>
        <w:t>]</w:t>
      </w:r>
      <w:r w:rsidR="004C4A24" w:rsidRPr="004C4A24">
        <w:rPr>
          <w:rFonts w:ascii="Times New Roman" w:hAnsi="Times New Roman" w:hint="eastAsia"/>
          <w:noProof/>
        </w:rPr>
        <w:t>。</w:t>
      </w:r>
      <w:r w:rsidR="006E5ED5"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○○○○○○○○○○○○○○○○○○○○○○○○○○○○○○○○○○○○○○○○○○○</w:t>
      </w:r>
      <w:r w:rsidRPr="004C4A24">
        <w:rPr>
          <w:rFonts w:ascii="Times New Roman" w:hAnsi="Times New Roman" w:hint="eastAsia"/>
          <w:noProof/>
        </w:rPr>
        <w:t>○○○○○○○○○○○○○○○○○○○○○○○○○○○</w:t>
      </w:r>
      <w:r w:rsidR="001C55FB" w:rsidRPr="004C4A24">
        <w:rPr>
          <w:rFonts w:ascii="Times New Roman" w:hAnsi="Times New Roman" w:hint="eastAsia"/>
          <w:noProof/>
        </w:rPr>
        <w:t>○○○</w:t>
      </w:r>
      <w:r w:rsidR="00F2787F" w:rsidRPr="004C4A24">
        <w:rPr>
          <w:rFonts w:ascii="Times New Roman" w:hAnsi="Times New Roman" w:hint="eastAsia"/>
          <w:noProof/>
        </w:rPr>
        <w:t>○○○○○○○○○○○○○○○○○○○○○○</w:t>
      </w:r>
      <w:r w:rsidR="001C55FB" w:rsidRPr="004C4A24">
        <w:rPr>
          <w:rFonts w:ascii="Times New Roman" w:hAnsi="Times New Roman"/>
        </w:rPr>
        <w:t>［明朝</w:t>
      </w:r>
      <w:r w:rsidR="0085308F" w:rsidRPr="004C4A24">
        <w:rPr>
          <w:rFonts w:ascii="Times New Roman" w:hAnsi="Times New Roman" w:hint="eastAsia"/>
        </w:rPr>
        <w:t>10.5</w:t>
      </w:r>
      <w:r w:rsidR="001C55FB" w:rsidRPr="004C4A24">
        <w:rPr>
          <w:rFonts w:ascii="Times New Roman" w:hAnsi="Times New Roman"/>
        </w:rPr>
        <w:t>］</w:t>
      </w:r>
    </w:p>
    <w:p w14:paraId="4C8CDE2B" w14:textId="77777777" w:rsidR="00146BE4" w:rsidRPr="004C4A24" w:rsidRDefault="00146BE4" w:rsidP="00F54933">
      <w:pPr>
        <w:pStyle w:val="ab"/>
        <w:spacing w:line="320" w:lineRule="exact"/>
        <w:ind w:firstLineChars="0" w:firstLine="0"/>
        <w:jc w:val="left"/>
        <w:rPr>
          <w:rFonts w:ascii="Times New Roman" w:hAnsi="Times New Roman"/>
          <w:noProof/>
        </w:rPr>
      </w:pPr>
    </w:p>
    <w:p w14:paraId="533405EA" w14:textId="77777777" w:rsidR="00EA4EAD" w:rsidRPr="004C4A24" w:rsidRDefault="006E5ED5" w:rsidP="00F54933">
      <w:pPr>
        <w:spacing w:line="320" w:lineRule="exact"/>
        <w:jc w:val="left"/>
        <w:rPr>
          <w:rFonts w:ascii="Times New Roman" w:hAnsi="Times New Roman"/>
          <w:b/>
        </w:rPr>
      </w:pPr>
      <w:r w:rsidRPr="004C4A24">
        <w:rPr>
          <w:rFonts w:ascii="Times New Roman" w:hAnsi="Times New Roman" w:hint="eastAsia"/>
          <w:b/>
        </w:rPr>
        <w:t>2</w:t>
      </w:r>
      <w:r w:rsidR="00EA4EAD" w:rsidRPr="004C4A24">
        <w:rPr>
          <w:rFonts w:ascii="Times New Roman" w:hAnsi="Times New Roman" w:hint="eastAsia"/>
          <w:b/>
        </w:rPr>
        <w:t>．実験内容</w:t>
      </w:r>
    </w:p>
    <w:p w14:paraId="0DD3CA3D" w14:textId="77777777" w:rsidR="00EA4EAD" w:rsidRPr="004C4A24" w:rsidRDefault="001C55FB" w:rsidP="00614046">
      <w:pPr>
        <w:spacing w:line="320" w:lineRule="exact"/>
        <w:ind w:firstLineChars="100" w:firstLine="210"/>
        <w:rPr>
          <w:rFonts w:ascii="Times New Roman" w:hAnsi="Times New Roman"/>
        </w:rPr>
      </w:pPr>
      <w:r w:rsidRPr="004C4A24">
        <w:rPr>
          <w:rFonts w:ascii="Times New Roman" w:hAnsi="Times New Roman" w:hint="eastAsia"/>
          <w:noProof/>
        </w:rPr>
        <w:t>○○○○</w:t>
      </w:r>
      <w:r w:rsidR="00DC7065"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○○○○○○○○○○○○○○○○○○○○○○○○○○○○○○○○○○○○○○○○○○○○○○○</w:t>
      </w:r>
      <w:r w:rsidR="006E5ED5" w:rsidRPr="004C4A24">
        <w:rPr>
          <w:rFonts w:ascii="Times New Roman" w:hAnsi="Times New Roman" w:hint="eastAsia"/>
          <w:noProof/>
        </w:rPr>
        <w:t>○○○○○○○○○○○○○○○○○○○○○○○○○○○</w:t>
      </w:r>
      <w:r w:rsidR="004C4A24" w:rsidRPr="004C4A24">
        <w:rPr>
          <w:rFonts w:ascii="Times New Roman" w:hAnsi="Times New Roman" w:hint="eastAsia"/>
          <w:noProof/>
          <w:vertAlign w:val="superscript"/>
        </w:rPr>
        <w:t>[</w:t>
      </w:r>
      <w:r w:rsidR="004C4A24" w:rsidRPr="004C4A24">
        <w:rPr>
          <w:rFonts w:ascii="Times New Roman" w:hAnsi="Times New Roman"/>
          <w:noProof/>
          <w:vertAlign w:val="superscript"/>
        </w:rPr>
        <w:t>2</w:t>
      </w:r>
      <w:r w:rsidR="004C4A24" w:rsidRPr="004C4A24">
        <w:rPr>
          <w:rFonts w:ascii="Times New Roman" w:hAnsi="Times New Roman" w:hint="eastAsia"/>
          <w:noProof/>
          <w:vertAlign w:val="superscript"/>
        </w:rPr>
        <w:t>]</w:t>
      </w:r>
      <w:r w:rsidR="004C4A24" w:rsidRPr="004C4A24">
        <w:rPr>
          <w:rFonts w:ascii="Times New Roman" w:hAnsi="Times New Roman" w:hint="eastAsia"/>
          <w:noProof/>
        </w:rPr>
        <w:t>。</w:t>
      </w:r>
      <w:r w:rsidR="006E5ED5" w:rsidRPr="004C4A24">
        <w:rPr>
          <w:rFonts w:ascii="Times New Roman" w:hAnsi="Times New Roman" w:hint="eastAsia"/>
          <w:noProof/>
        </w:rPr>
        <w:t>○○○○○○</w:t>
      </w:r>
      <w:r w:rsidR="00F54933"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C7065"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○○○○○○○○○○○○○○○○○○○○○○○○○○○○○○○○○○○○○○○○○○○○○○○○○○○○○○○</w:t>
      </w:r>
      <w:r w:rsidRPr="004C4A24">
        <w:rPr>
          <w:rFonts w:ascii="Times New Roman" w:hAnsi="Times New Roman"/>
        </w:rPr>
        <w:t>［明朝</w:t>
      </w:r>
      <w:r w:rsidR="0085308F" w:rsidRPr="004C4A24">
        <w:rPr>
          <w:rFonts w:ascii="Times New Roman" w:hAnsi="Times New Roman" w:hint="eastAsia"/>
        </w:rPr>
        <w:t>10.5</w:t>
      </w:r>
      <w:r w:rsidRPr="004C4A24">
        <w:rPr>
          <w:rFonts w:ascii="Times New Roman" w:hAnsi="Times New Roman"/>
        </w:rPr>
        <w:t>］</w:t>
      </w:r>
    </w:p>
    <w:p w14:paraId="11022CAD" w14:textId="77777777" w:rsidR="008F05CA" w:rsidRPr="004C4A24" w:rsidRDefault="008F05CA" w:rsidP="00F54933">
      <w:pPr>
        <w:pStyle w:val="ab"/>
        <w:spacing w:line="320" w:lineRule="exact"/>
        <w:ind w:firstLineChars="0" w:firstLine="0"/>
        <w:jc w:val="left"/>
        <w:rPr>
          <w:rFonts w:ascii="Times New Roman" w:hAnsi="Times New Roman"/>
          <w:noProof/>
        </w:rPr>
      </w:pPr>
    </w:p>
    <w:p w14:paraId="1B78AA43" w14:textId="77777777" w:rsidR="00EA4EAD" w:rsidRPr="004C4A24" w:rsidRDefault="006E5ED5" w:rsidP="00F54933">
      <w:pPr>
        <w:spacing w:line="320" w:lineRule="exact"/>
        <w:jc w:val="left"/>
        <w:rPr>
          <w:rFonts w:ascii="Times New Roman" w:hAnsi="Times New Roman"/>
          <w:b/>
        </w:rPr>
      </w:pPr>
      <w:r w:rsidRPr="004C4A24">
        <w:rPr>
          <w:rFonts w:ascii="Times New Roman" w:hAnsi="Times New Roman" w:hint="eastAsia"/>
          <w:b/>
        </w:rPr>
        <w:t>3</w:t>
      </w:r>
      <w:r w:rsidR="00EA4EAD" w:rsidRPr="004C4A24">
        <w:rPr>
          <w:rFonts w:ascii="Times New Roman" w:hAnsi="Times New Roman" w:hint="eastAsia"/>
          <w:b/>
        </w:rPr>
        <w:t>．結果および考察</w:t>
      </w:r>
    </w:p>
    <w:p w14:paraId="7F2895C4" w14:textId="77777777" w:rsidR="00F2787F" w:rsidRPr="004C4A24" w:rsidRDefault="00B1706F" w:rsidP="00614046">
      <w:pPr>
        <w:spacing w:line="320" w:lineRule="exact"/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36CCDF28">
          <v:group id="_x0000_s1042" style="position:absolute;left:0;text-align:left;margin-left:214.8pt;margin-top:53.6pt;width:255.3pt;height:206.95pt;z-index:-1" coordorigin="5748,9481" coordsize="5106,4139" wrapcoords="-64 0 -64 21522 21600 21522 21600 0 -64 0">
            <v:shape id="_x0000_s1039" type="#_x0000_t75" style="position:absolute;left:5748;top:9481;width:5106;height:3744">
              <v:imagedata r:id="rId10" o:title="図1"/>
            </v:shape>
            <v:shape id="Text Box 3" o:spid="_x0000_s1028" type="#_x0000_t202" style="position:absolute;left:5748;top:13257;width:5106;height:363;visibility:visible" stroked="f">
              <v:textbox style="mso-next-textbox:#Text Box 3" inset="5.85pt,.7pt,5.85pt,.7pt">
                <w:txbxContent>
                  <w:p w14:paraId="209F11DD" w14:textId="77777777" w:rsidR="002D3A60" w:rsidRPr="00614046" w:rsidRDefault="00BE1C75" w:rsidP="001C55FB">
                    <w:pPr>
                      <w:pStyle w:val="ad"/>
                      <w:jc w:val="center"/>
                      <w:rPr>
                        <w:b w:val="0"/>
                      </w:rPr>
                    </w:pPr>
                    <w:r w:rsidRPr="00614046">
                      <w:rPr>
                        <w:b w:val="0"/>
                      </w:rPr>
                      <w:t>Fig.1</w:t>
                    </w:r>
                    <w:r w:rsidRPr="00614046">
                      <w:rPr>
                        <w:rFonts w:hint="eastAsia"/>
                        <w:b w:val="0"/>
                      </w:rPr>
                      <w:t xml:space="preserve">  </w:t>
                    </w:r>
                    <w:r w:rsidR="001C55FB" w:rsidRPr="00614046">
                      <w:rPr>
                        <w:rFonts w:hint="eastAsia"/>
                        <w:b w:val="0"/>
                      </w:rPr>
                      <w:t>○○○</w:t>
                    </w:r>
                    <w:r w:rsidR="001C55FB" w:rsidRPr="00614046">
                      <w:rPr>
                        <w:rFonts w:hint="eastAsia"/>
                        <w:b w:val="0"/>
                      </w:rPr>
                      <w:t>----------------------------------</w:t>
                    </w:r>
                    <w:r w:rsidR="001C55FB" w:rsidRPr="00614046">
                      <w:rPr>
                        <w:rFonts w:hint="eastAsia"/>
                        <w:b w:val="0"/>
                      </w:rPr>
                      <w:t>○○</w:t>
                    </w:r>
                  </w:p>
                </w:txbxContent>
              </v:textbox>
            </v:shape>
            <w10:wrap type="tight" anchorx="page" anchory="page"/>
          </v:group>
        </w:pict>
      </w:r>
      <w:r w:rsidR="00DC7065"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="00F54933" w:rsidRPr="004C4A24">
        <w:rPr>
          <w:rFonts w:ascii="Times New Roman" w:hAnsi="Times New Roman" w:hint="eastAsia"/>
          <w:noProof/>
        </w:rPr>
        <w:t>○○○○○○○○○○○○○○○○○</w:t>
      </w:r>
      <w:r w:rsidR="00DC7065" w:rsidRPr="004C4A24">
        <w:rPr>
          <w:rFonts w:ascii="Times New Roman" w:hAnsi="Times New Roman" w:hint="eastAsia"/>
          <w:noProof/>
        </w:rPr>
        <w:t>○○○○○○○○○○○○○○</w:t>
      </w:r>
      <w:r w:rsidR="00F2787F"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</w:t>
      </w:r>
      <w:r w:rsidR="004C4A24" w:rsidRPr="004C4A24">
        <w:rPr>
          <w:rFonts w:ascii="Times New Roman" w:hAnsi="Times New Roman" w:hint="eastAsia"/>
          <w:noProof/>
        </w:rPr>
        <w:t>。</w:t>
      </w:r>
      <w:r w:rsidR="004C4A24" w:rsidRPr="004C4A24">
        <w:rPr>
          <w:rFonts w:ascii="Times New Roman" w:hAnsi="Times New Roman" w:hint="eastAsia"/>
          <w:noProof/>
        </w:rPr>
        <w:t>Fig.1</w:t>
      </w:r>
      <w:r w:rsidR="004C4A24" w:rsidRPr="004C4A24">
        <w:rPr>
          <w:rFonts w:ascii="Times New Roman" w:hAnsi="Times New Roman" w:hint="eastAsia"/>
          <w:noProof/>
        </w:rPr>
        <w:t>は、</w:t>
      </w:r>
      <w:r w:rsidR="00F2787F" w:rsidRPr="004C4A24">
        <w:rPr>
          <w:rFonts w:ascii="Times New Roman" w:hAnsi="Times New Roman" w:hint="eastAsia"/>
          <w:noProof/>
        </w:rPr>
        <w:t>○○○</w:t>
      </w:r>
      <w:r w:rsidR="006E5ED5" w:rsidRPr="004C4A24">
        <w:rPr>
          <w:rFonts w:ascii="Times New Roman" w:hAnsi="Times New Roman" w:hint="eastAsia"/>
          <w:noProof/>
        </w:rPr>
        <w:t>○○○○○○○○○○○</w:t>
      </w:r>
      <w:r w:rsidR="00F2787F" w:rsidRPr="004C4A24">
        <w:rPr>
          <w:rFonts w:ascii="Times New Roman" w:hAnsi="Times New Roman" w:hint="eastAsia"/>
          <w:noProof/>
        </w:rPr>
        <w:t>○○</w:t>
      </w:r>
      <w:r w:rsidR="00F54933" w:rsidRPr="004C4A24">
        <w:rPr>
          <w:rFonts w:ascii="Times New Roman" w:hAnsi="Times New Roman" w:hint="eastAsia"/>
          <w:noProof/>
        </w:rPr>
        <w:t>○○○○○○○○○○</w:t>
      </w:r>
      <w:r w:rsidR="006E5ED5"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○○○○○○○○○○○○○○○○○○○○○○○○○○○○○○○○○○○○○○○○○○○○○○○○○○○○○○○</w:t>
      </w:r>
      <w:r w:rsidR="00F54933"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2787F" w:rsidRPr="004C4A24">
        <w:rPr>
          <w:rFonts w:ascii="Times New Roman" w:hAnsi="Times New Roman" w:hint="eastAsia"/>
          <w:noProof/>
        </w:rPr>
        <w:t>○○○○○○○○○○○</w:t>
      </w:r>
      <w:r w:rsidR="00DC7065"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○○○○○○○○○○○○○○○○○○○○○○○○○○○○○○○○○○○○○○</w:t>
      </w:r>
      <w:r w:rsidR="00F2787F" w:rsidRPr="004C4A24">
        <w:rPr>
          <w:rFonts w:ascii="Times New Roman" w:hAnsi="Times New Roman" w:hint="eastAsia"/>
          <w:noProof/>
        </w:rPr>
        <w:t>○○○○○○○○○○○○○○○○○○○○○</w:t>
      </w:r>
      <w:r w:rsidR="004C4A24" w:rsidRPr="004C4A24">
        <w:rPr>
          <w:rFonts w:ascii="Times New Roman" w:hAnsi="Times New Roman" w:hint="eastAsia"/>
          <w:noProof/>
        </w:rPr>
        <w:t>。</w:t>
      </w:r>
      <w:r w:rsidR="00DC7065" w:rsidRPr="004C4A24">
        <w:rPr>
          <w:rFonts w:ascii="Times New Roman" w:hAnsi="Times New Roman"/>
        </w:rPr>
        <w:t>［明朝</w:t>
      </w:r>
      <w:r w:rsidR="0085308F" w:rsidRPr="004C4A24">
        <w:rPr>
          <w:rFonts w:ascii="Times New Roman" w:hAnsi="Times New Roman" w:hint="eastAsia"/>
        </w:rPr>
        <w:t>10.5</w:t>
      </w:r>
      <w:r w:rsidR="00DC7065" w:rsidRPr="004C4A24">
        <w:rPr>
          <w:rFonts w:ascii="Times New Roman" w:hAnsi="Times New Roman"/>
        </w:rPr>
        <w:t>］</w:t>
      </w:r>
    </w:p>
    <w:p w14:paraId="530680B4" w14:textId="77777777" w:rsidR="008F05CA" w:rsidRPr="004C4A24" w:rsidRDefault="008F05CA" w:rsidP="00F54933">
      <w:pPr>
        <w:spacing w:line="320" w:lineRule="exact"/>
        <w:jc w:val="left"/>
        <w:rPr>
          <w:rFonts w:ascii="Times New Roman" w:hAnsi="Times New Roman"/>
        </w:rPr>
      </w:pPr>
    </w:p>
    <w:p w14:paraId="3B846703" w14:textId="77777777" w:rsidR="00AC7FA6" w:rsidRPr="004C4A24" w:rsidRDefault="006E5ED5" w:rsidP="00F54933">
      <w:pPr>
        <w:spacing w:line="320" w:lineRule="exact"/>
        <w:jc w:val="left"/>
        <w:rPr>
          <w:rFonts w:ascii="Times New Roman" w:hAnsi="Times New Roman"/>
          <w:b/>
        </w:rPr>
      </w:pPr>
      <w:r w:rsidRPr="004C4A24">
        <w:rPr>
          <w:rFonts w:ascii="Times New Roman" w:hAnsi="Times New Roman" w:hint="eastAsia"/>
          <w:b/>
        </w:rPr>
        <w:t>4</w:t>
      </w:r>
      <w:r w:rsidR="0085308F" w:rsidRPr="004C4A24">
        <w:rPr>
          <w:rFonts w:ascii="Times New Roman" w:hAnsi="Times New Roman" w:hint="eastAsia"/>
          <w:b/>
        </w:rPr>
        <w:t>．</w:t>
      </w:r>
      <w:r w:rsidR="00AC7FA6" w:rsidRPr="004C4A24">
        <w:rPr>
          <w:rFonts w:ascii="Times New Roman" w:hAnsi="Times New Roman" w:hint="eastAsia"/>
          <w:b/>
        </w:rPr>
        <w:t>参考文献</w:t>
      </w:r>
    </w:p>
    <w:p w14:paraId="6170ADF6" w14:textId="77777777" w:rsidR="00AC7FA6" w:rsidRPr="004C4A24" w:rsidRDefault="00F2787F" w:rsidP="005377F4">
      <w:pPr>
        <w:spacing w:line="280" w:lineRule="exact"/>
        <w:ind w:leftChars="67" w:left="141"/>
        <w:jc w:val="left"/>
        <w:rPr>
          <w:rFonts w:ascii="Times New Roman" w:hAnsi="Times New Roman"/>
          <w:noProof/>
        </w:rPr>
      </w:pPr>
      <w:r w:rsidRPr="004C4A24">
        <w:rPr>
          <w:rFonts w:ascii="Times New Roman" w:hAnsi="Times New Roman" w:hint="eastAsia"/>
          <w:noProof/>
        </w:rPr>
        <w:t>1</w:t>
      </w:r>
      <w:r w:rsidRPr="004C4A24">
        <w:rPr>
          <w:rFonts w:ascii="Times New Roman" w:hAnsi="Times New Roman" w:hint="eastAsia"/>
          <w:noProof/>
        </w:rPr>
        <w:t>．</w:t>
      </w:r>
      <w:r w:rsidR="00DC7065"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</w:t>
      </w:r>
    </w:p>
    <w:p w14:paraId="3ACEA855" w14:textId="77777777" w:rsidR="00AC7FA6" w:rsidRPr="004C4A24" w:rsidRDefault="00F2787F" w:rsidP="005377F4">
      <w:pPr>
        <w:spacing w:line="280" w:lineRule="exact"/>
        <w:ind w:leftChars="67" w:left="141"/>
        <w:jc w:val="left"/>
        <w:rPr>
          <w:rFonts w:ascii="Times New Roman" w:hAnsi="Times New Roman"/>
          <w:noProof/>
        </w:rPr>
      </w:pPr>
      <w:r w:rsidRPr="004C4A24">
        <w:rPr>
          <w:rFonts w:ascii="Times New Roman" w:hAnsi="Times New Roman" w:hint="eastAsia"/>
          <w:noProof/>
        </w:rPr>
        <w:t>2</w:t>
      </w:r>
      <w:r w:rsidRPr="004C4A24">
        <w:rPr>
          <w:rFonts w:ascii="Times New Roman" w:hAnsi="Times New Roman" w:hint="eastAsia"/>
          <w:noProof/>
        </w:rPr>
        <w:t>．</w:t>
      </w:r>
      <w:r w:rsidR="00AC7FA6" w:rsidRPr="004C4A24">
        <w:rPr>
          <w:rFonts w:ascii="Times New Roman" w:hAnsi="Times New Roman" w:hint="eastAsia"/>
          <w:noProof/>
        </w:rPr>
        <w:t>○○○</w:t>
      </w:r>
      <w:r w:rsidR="006E5ED5" w:rsidRPr="004C4A24">
        <w:rPr>
          <w:rFonts w:ascii="Times New Roman" w:hAnsi="Times New Roman" w:hint="eastAsia"/>
          <w:noProof/>
        </w:rPr>
        <w:t>○○○○○○○○○○○○○○○○○○○○○○○○○○○○</w:t>
      </w:r>
      <w:r w:rsidR="00AC7FA6" w:rsidRPr="004C4A24">
        <w:rPr>
          <w:rFonts w:ascii="Times New Roman" w:hAnsi="Times New Roman" w:hint="eastAsia"/>
          <w:noProof/>
        </w:rPr>
        <w:t>○</w:t>
      </w:r>
    </w:p>
    <w:sectPr w:rsidR="00AC7FA6" w:rsidRPr="004C4A24" w:rsidSect="00433592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4664F" w14:textId="77777777" w:rsidR="00B1706F" w:rsidRDefault="00B1706F" w:rsidP="0068440A">
      <w:r>
        <w:separator/>
      </w:r>
    </w:p>
  </w:endnote>
  <w:endnote w:type="continuationSeparator" w:id="0">
    <w:p w14:paraId="70AA8D0B" w14:textId="77777777" w:rsidR="00B1706F" w:rsidRDefault="00B1706F" w:rsidP="0068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13380" w14:textId="77777777" w:rsidR="00B1706F" w:rsidRDefault="00B1706F" w:rsidP="0068440A">
      <w:r>
        <w:separator/>
      </w:r>
    </w:p>
  </w:footnote>
  <w:footnote w:type="continuationSeparator" w:id="0">
    <w:p w14:paraId="4F5EB344" w14:textId="77777777" w:rsidR="00B1706F" w:rsidRDefault="00B1706F" w:rsidP="0068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3EE9D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45413E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BE82A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434818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B05E1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858130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22A470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CA2D8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56A9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826BC8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D2747FF"/>
    <w:multiLevelType w:val="hybridMultilevel"/>
    <w:tmpl w:val="A9E068DE"/>
    <w:lvl w:ilvl="0" w:tplc="5C243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542911"/>
    <w:multiLevelType w:val="hybridMultilevel"/>
    <w:tmpl w:val="37CAB930"/>
    <w:lvl w:ilvl="0" w:tplc="F43E952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7EAC65B8"/>
    <w:multiLevelType w:val="hybridMultilevel"/>
    <w:tmpl w:val="12B632F8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AD"/>
    <w:rsid w:val="00000DAE"/>
    <w:rsid w:val="000013C1"/>
    <w:rsid w:val="00030302"/>
    <w:rsid w:val="0003257F"/>
    <w:rsid w:val="0004285B"/>
    <w:rsid w:val="000774C0"/>
    <w:rsid w:val="00094B4C"/>
    <w:rsid w:val="000958E2"/>
    <w:rsid w:val="00095C48"/>
    <w:rsid w:val="000964C6"/>
    <w:rsid w:val="000A1D5B"/>
    <w:rsid w:val="000B49F8"/>
    <w:rsid w:val="00131A18"/>
    <w:rsid w:val="00146BE4"/>
    <w:rsid w:val="0016182A"/>
    <w:rsid w:val="00165082"/>
    <w:rsid w:val="001A1567"/>
    <w:rsid w:val="001C55FB"/>
    <w:rsid w:val="001C6689"/>
    <w:rsid w:val="001D479A"/>
    <w:rsid w:val="001E17C1"/>
    <w:rsid w:val="001E350E"/>
    <w:rsid w:val="00221A45"/>
    <w:rsid w:val="002265BC"/>
    <w:rsid w:val="002330C6"/>
    <w:rsid w:val="00281B43"/>
    <w:rsid w:val="0029362E"/>
    <w:rsid w:val="002A65F7"/>
    <w:rsid w:val="002B6B65"/>
    <w:rsid w:val="002B7AE0"/>
    <w:rsid w:val="002D3A60"/>
    <w:rsid w:val="002D5ABF"/>
    <w:rsid w:val="00312D3D"/>
    <w:rsid w:val="0034396B"/>
    <w:rsid w:val="003453E5"/>
    <w:rsid w:val="00360DB7"/>
    <w:rsid w:val="00363308"/>
    <w:rsid w:val="0038460E"/>
    <w:rsid w:val="003A0195"/>
    <w:rsid w:val="003C6B85"/>
    <w:rsid w:val="003D23D0"/>
    <w:rsid w:val="00433592"/>
    <w:rsid w:val="00494E81"/>
    <w:rsid w:val="004B1D7E"/>
    <w:rsid w:val="004B47DC"/>
    <w:rsid w:val="004C4A24"/>
    <w:rsid w:val="004C669B"/>
    <w:rsid w:val="004C7025"/>
    <w:rsid w:val="0053757F"/>
    <w:rsid w:val="005377F4"/>
    <w:rsid w:val="005D6D5E"/>
    <w:rsid w:val="00607718"/>
    <w:rsid w:val="00611928"/>
    <w:rsid w:val="00614046"/>
    <w:rsid w:val="00620769"/>
    <w:rsid w:val="006352B6"/>
    <w:rsid w:val="00640CC3"/>
    <w:rsid w:val="0065016F"/>
    <w:rsid w:val="0068440A"/>
    <w:rsid w:val="00690B5A"/>
    <w:rsid w:val="006B0924"/>
    <w:rsid w:val="006C580C"/>
    <w:rsid w:val="006E5ED5"/>
    <w:rsid w:val="006F7ADC"/>
    <w:rsid w:val="00700FB8"/>
    <w:rsid w:val="00725D6C"/>
    <w:rsid w:val="007377B2"/>
    <w:rsid w:val="00745840"/>
    <w:rsid w:val="007542E8"/>
    <w:rsid w:val="00765D1A"/>
    <w:rsid w:val="00797D5B"/>
    <w:rsid w:val="007E620A"/>
    <w:rsid w:val="00803B40"/>
    <w:rsid w:val="0080709E"/>
    <w:rsid w:val="00817327"/>
    <w:rsid w:val="00826711"/>
    <w:rsid w:val="00826F3B"/>
    <w:rsid w:val="00831CB2"/>
    <w:rsid w:val="0085308F"/>
    <w:rsid w:val="008545E5"/>
    <w:rsid w:val="008B046D"/>
    <w:rsid w:val="008C309F"/>
    <w:rsid w:val="008F05CA"/>
    <w:rsid w:val="00903115"/>
    <w:rsid w:val="0093088B"/>
    <w:rsid w:val="00931B23"/>
    <w:rsid w:val="009505E6"/>
    <w:rsid w:val="009675F8"/>
    <w:rsid w:val="009707AB"/>
    <w:rsid w:val="00981EF0"/>
    <w:rsid w:val="00986521"/>
    <w:rsid w:val="0099108A"/>
    <w:rsid w:val="009A59AE"/>
    <w:rsid w:val="009C2570"/>
    <w:rsid w:val="009D34C8"/>
    <w:rsid w:val="009F4218"/>
    <w:rsid w:val="009F4AC1"/>
    <w:rsid w:val="00A31060"/>
    <w:rsid w:val="00A323AD"/>
    <w:rsid w:val="00A437A7"/>
    <w:rsid w:val="00A53E22"/>
    <w:rsid w:val="00A912D9"/>
    <w:rsid w:val="00AC417A"/>
    <w:rsid w:val="00AC7FA6"/>
    <w:rsid w:val="00AD22D7"/>
    <w:rsid w:val="00AF2B7D"/>
    <w:rsid w:val="00AF43B0"/>
    <w:rsid w:val="00B131C6"/>
    <w:rsid w:val="00B1706F"/>
    <w:rsid w:val="00B17F88"/>
    <w:rsid w:val="00B57CCE"/>
    <w:rsid w:val="00B64DD3"/>
    <w:rsid w:val="00B836BC"/>
    <w:rsid w:val="00BD028C"/>
    <w:rsid w:val="00BD29A2"/>
    <w:rsid w:val="00BD33E7"/>
    <w:rsid w:val="00BD4827"/>
    <w:rsid w:val="00BE1C75"/>
    <w:rsid w:val="00BF3EE0"/>
    <w:rsid w:val="00BF472F"/>
    <w:rsid w:val="00BF50DB"/>
    <w:rsid w:val="00C214F2"/>
    <w:rsid w:val="00C31219"/>
    <w:rsid w:val="00C31D73"/>
    <w:rsid w:val="00C46315"/>
    <w:rsid w:val="00C607C4"/>
    <w:rsid w:val="00C94A82"/>
    <w:rsid w:val="00CE1492"/>
    <w:rsid w:val="00CF34C7"/>
    <w:rsid w:val="00D31F85"/>
    <w:rsid w:val="00D43276"/>
    <w:rsid w:val="00D73B66"/>
    <w:rsid w:val="00D7494B"/>
    <w:rsid w:val="00DB5A0A"/>
    <w:rsid w:val="00DC7065"/>
    <w:rsid w:val="00DD0562"/>
    <w:rsid w:val="00DD5291"/>
    <w:rsid w:val="00DE0237"/>
    <w:rsid w:val="00DE6D81"/>
    <w:rsid w:val="00DF74F8"/>
    <w:rsid w:val="00E0703D"/>
    <w:rsid w:val="00E13428"/>
    <w:rsid w:val="00E14C15"/>
    <w:rsid w:val="00E15E4B"/>
    <w:rsid w:val="00E307FC"/>
    <w:rsid w:val="00E5671B"/>
    <w:rsid w:val="00E84C8E"/>
    <w:rsid w:val="00EA4EAD"/>
    <w:rsid w:val="00EF08A8"/>
    <w:rsid w:val="00EF1C62"/>
    <w:rsid w:val="00EF7DB1"/>
    <w:rsid w:val="00F17B5F"/>
    <w:rsid w:val="00F20A9B"/>
    <w:rsid w:val="00F2787F"/>
    <w:rsid w:val="00F3175E"/>
    <w:rsid w:val="00F33AEE"/>
    <w:rsid w:val="00F54933"/>
    <w:rsid w:val="00F6435A"/>
    <w:rsid w:val="00F855D8"/>
    <w:rsid w:val="00FA796E"/>
    <w:rsid w:val="00FD43BF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D5656"/>
  <w15:chartTrackingRefBased/>
  <w15:docId w15:val="{4F31DAFE-C14B-4CF6-AD8A-6E2019E8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/>
    <w:lsdException w:name="heading 2" w:uiPriority="4" w:qFormat="1"/>
    <w:lsdException w:name="heading 3" w:uiPriority="4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F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EF0"/>
    <w:rPr>
      <w:rFonts w:ascii="Arial" w:eastAsia="ＭＳ ゴシック" w:hAnsi="Arial" w:cs="Vrinda"/>
      <w:kern w:val="0"/>
      <w:sz w:val="18"/>
      <w:szCs w:val="18"/>
      <w:lang w:val="x-none" w:eastAsia="x-none" w:bidi="as-IN"/>
    </w:rPr>
  </w:style>
  <w:style w:type="character" w:customStyle="1" w:styleId="a4">
    <w:name w:val="吹き出し (文字)"/>
    <w:link w:val="a3"/>
    <w:uiPriority w:val="99"/>
    <w:semiHidden/>
    <w:rsid w:val="00981EF0"/>
    <w:rPr>
      <w:rFonts w:ascii="Arial" w:eastAsia="ＭＳ ゴシック" w:hAnsi="Arial" w:cs="Times New Roman"/>
      <w:sz w:val="18"/>
      <w:szCs w:val="18"/>
    </w:rPr>
  </w:style>
  <w:style w:type="paragraph" w:styleId="a5">
    <w:name w:val="Title"/>
    <w:basedOn w:val="a"/>
    <w:next w:val="a"/>
    <w:link w:val="a6"/>
    <w:uiPriority w:val="23"/>
    <w:qFormat/>
    <w:rsid w:val="000964C6"/>
    <w:pPr>
      <w:contextualSpacing/>
      <w:jc w:val="right"/>
      <w:outlineLvl w:val="0"/>
    </w:pPr>
    <w:rPr>
      <w:rFonts w:ascii="Arial" w:eastAsia="HG創英角ｺﾞｼｯｸUB" w:hAnsi="Arial" w:cs="Vrinda"/>
      <w:kern w:val="0"/>
      <w:sz w:val="32"/>
      <w:szCs w:val="32"/>
      <w:lang w:val="x-none" w:eastAsia="x-none" w:bidi="as-IN"/>
    </w:rPr>
  </w:style>
  <w:style w:type="character" w:customStyle="1" w:styleId="a6">
    <w:name w:val="表題 (文字)"/>
    <w:link w:val="a5"/>
    <w:uiPriority w:val="23"/>
    <w:rsid w:val="000964C6"/>
    <w:rPr>
      <w:rFonts w:ascii="Arial" w:eastAsia="HG創英角ｺﾞｼｯｸUB" w:hAnsi="Arial" w:cs="Times New Roman"/>
      <w:sz w:val="32"/>
      <w:szCs w:val="32"/>
    </w:rPr>
  </w:style>
  <w:style w:type="paragraph" w:customStyle="1" w:styleId="a7">
    <w:name w:val="題名"/>
    <w:basedOn w:val="a"/>
    <w:link w:val="a8"/>
    <w:qFormat/>
    <w:rsid w:val="000964C6"/>
    <w:pPr>
      <w:snapToGrid w:val="0"/>
      <w:spacing w:afterLines="100" w:line="228" w:lineRule="auto"/>
      <w:contextualSpacing/>
      <w:jc w:val="right"/>
    </w:pPr>
    <w:rPr>
      <w:rFonts w:ascii="Times New Roman" w:eastAsia="HG創英ﾌﾟﾚｾﾞﾝｽEB" w:hAnsi="Times New Roman" w:cs="Vrinda"/>
      <w:noProof/>
      <w:kern w:val="0"/>
      <w:sz w:val="28"/>
      <w:szCs w:val="20"/>
      <w:lang w:val="x-none" w:eastAsia="x-none" w:bidi="as-IN"/>
    </w:rPr>
  </w:style>
  <w:style w:type="paragraph" w:customStyle="1" w:styleId="a9">
    <w:name w:val="氏名"/>
    <w:basedOn w:val="a"/>
    <w:qFormat/>
    <w:rsid w:val="000964C6"/>
    <w:pPr>
      <w:snapToGrid w:val="0"/>
      <w:spacing w:line="228" w:lineRule="auto"/>
      <w:jc w:val="right"/>
    </w:pPr>
    <w:rPr>
      <w:rFonts w:ascii="Times New Roman" w:eastAsia="HG創英ﾌﾟﾚｾﾞﾝｽEB" w:hAnsi="Times New Roman"/>
      <w:noProof/>
    </w:rPr>
  </w:style>
  <w:style w:type="character" w:customStyle="1" w:styleId="a8">
    <w:name w:val="題名 (文字)"/>
    <w:link w:val="a7"/>
    <w:rsid w:val="000964C6"/>
    <w:rPr>
      <w:rFonts w:ascii="Times New Roman" w:eastAsia="HG創英ﾌﾟﾚｾﾞﾝｽEB" w:hAnsi="Times New Roman"/>
      <w:noProof/>
      <w:sz w:val="28"/>
    </w:rPr>
  </w:style>
  <w:style w:type="paragraph" w:customStyle="1" w:styleId="aa">
    <w:name w:val="所属"/>
    <w:basedOn w:val="a"/>
    <w:qFormat/>
    <w:rsid w:val="000964C6"/>
    <w:pPr>
      <w:snapToGrid w:val="0"/>
      <w:spacing w:line="228" w:lineRule="auto"/>
      <w:jc w:val="right"/>
    </w:pPr>
    <w:rPr>
      <w:rFonts w:ascii="Times New Roman" w:eastAsia="HG創英ﾌﾟﾚｾﾞﾝｽEB" w:hAnsi="Times New Roman"/>
      <w:noProof/>
    </w:rPr>
  </w:style>
  <w:style w:type="paragraph" w:styleId="ab">
    <w:name w:val="Body Text"/>
    <w:basedOn w:val="a"/>
    <w:link w:val="ac"/>
    <w:uiPriority w:val="99"/>
    <w:unhideWhenUsed/>
    <w:rsid w:val="008F05CA"/>
    <w:pPr>
      <w:ind w:firstLineChars="100" w:firstLine="100"/>
    </w:pPr>
  </w:style>
  <w:style w:type="character" w:customStyle="1" w:styleId="ac">
    <w:name w:val="本文 (文字)"/>
    <w:basedOn w:val="a0"/>
    <w:link w:val="ab"/>
    <w:uiPriority w:val="99"/>
    <w:rsid w:val="008F05CA"/>
  </w:style>
  <w:style w:type="paragraph" w:customStyle="1" w:styleId="ad">
    <w:name w:val="見出し"/>
    <w:basedOn w:val="a"/>
    <w:next w:val="ab"/>
    <w:qFormat/>
    <w:rsid w:val="000964C6"/>
    <w:pPr>
      <w:snapToGrid w:val="0"/>
      <w:spacing w:line="209" w:lineRule="auto"/>
    </w:pPr>
    <w:rPr>
      <w:rFonts w:ascii="Times New Roman" w:hAnsi="Times New Roman"/>
      <w:b/>
      <w:noProof/>
    </w:rPr>
  </w:style>
  <w:style w:type="paragraph" w:styleId="ae">
    <w:name w:val="header"/>
    <w:basedOn w:val="a"/>
    <w:link w:val="af"/>
    <w:uiPriority w:val="99"/>
    <w:unhideWhenUsed/>
    <w:rsid w:val="006844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68440A"/>
    <w:rPr>
      <w:kern w:val="2"/>
      <w:sz w:val="21"/>
      <w:szCs w:val="21"/>
    </w:rPr>
  </w:style>
  <w:style w:type="paragraph" w:styleId="af0">
    <w:name w:val="footer"/>
    <w:basedOn w:val="a"/>
    <w:link w:val="af1"/>
    <w:uiPriority w:val="99"/>
    <w:unhideWhenUsed/>
    <w:rsid w:val="0068440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68440A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146BE4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011-001\Documents\2013&#24180;&#24230;&#12288;&#65332;&#65333;&#12288;&#25104;&#26524;&#22577;&#21578;&#26360;\AichiSR_pilotuse_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CCD4-0173-4092-8588-00E4EE0D66B2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EEDEAE-468E-46ED-8E26-0E50C46A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AichiSR_pilotuse_template.dot</Template>
  <TotalTime>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oa</cp:lastModifiedBy>
  <cp:revision>6</cp:revision>
  <cp:lastPrinted>2021-03-11T02:11:00Z</cp:lastPrinted>
  <dcterms:created xsi:type="dcterms:W3CDTF">2021-10-22T00:20:00Z</dcterms:created>
  <dcterms:modified xsi:type="dcterms:W3CDTF">2022-03-10T05:05:00Z</dcterms:modified>
</cp:coreProperties>
</file>